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41" w:rsidRPr="00F62214" w:rsidRDefault="009E1641" w:rsidP="00D679F4">
      <w:pPr>
        <w:pStyle w:val="20"/>
        <w:shd w:val="clear" w:color="auto" w:fill="auto"/>
        <w:spacing w:after="0"/>
        <w:ind w:left="5580" w:firstLine="0"/>
        <w:jc w:val="right"/>
        <w:rPr>
          <w:lang w:val="ru-RU"/>
        </w:rPr>
      </w:pPr>
      <w:r>
        <w:t xml:space="preserve">Додаток 2 </w:t>
      </w:r>
    </w:p>
    <w:p w:rsidR="009E1641" w:rsidRPr="00F62214" w:rsidRDefault="009E1641" w:rsidP="009D10AE">
      <w:pPr>
        <w:pStyle w:val="20"/>
        <w:shd w:val="clear" w:color="auto" w:fill="auto"/>
        <w:spacing w:after="0"/>
        <w:ind w:left="5580" w:firstLine="0"/>
        <w:jc w:val="right"/>
        <w:rPr>
          <w:lang w:val="ru-RU"/>
        </w:rPr>
      </w:pPr>
      <w:r>
        <w:t>до Особливостей реєстрації, перереєстрації безробітних, надання статусу безробітного та призначення виплати допомоги по безробіттю</w:t>
      </w:r>
    </w:p>
    <w:p w:rsidR="009E1641" w:rsidRPr="00F62214" w:rsidRDefault="009E1641" w:rsidP="009D10AE">
      <w:pPr>
        <w:pStyle w:val="20"/>
        <w:shd w:val="clear" w:color="auto" w:fill="auto"/>
        <w:spacing w:after="0"/>
        <w:ind w:left="5580" w:firstLine="0"/>
        <w:jc w:val="right"/>
        <w:rPr>
          <w:lang w:val="ru-RU"/>
        </w:rPr>
      </w:pPr>
    </w:p>
    <w:p w:rsidR="009E1641" w:rsidRPr="00F62214" w:rsidRDefault="009E1641" w:rsidP="009D10AE">
      <w:pPr>
        <w:pStyle w:val="20"/>
        <w:shd w:val="clear" w:color="auto" w:fill="auto"/>
        <w:spacing w:after="0"/>
        <w:ind w:left="5580" w:firstLine="0"/>
        <w:jc w:val="right"/>
        <w:rPr>
          <w:lang w:val="ru-RU"/>
        </w:rPr>
      </w:pPr>
    </w:p>
    <w:p w:rsidR="009E1641" w:rsidRPr="00F62214" w:rsidRDefault="009E1641" w:rsidP="009D10AE">
      <w:pPr>
        <w:pStyle w:val="20"/>
        <w:shd w:val="clear" w:color="auto" w:fill="auto"/>
        <w:spacing w:after="0"/>
        <w:ind w:left="5580" w:firstLine="0"/>
        <w:jc w:val="right"/>
        <w:rPr>
          <w:lang w:val="ru-RU"/>
        </w:rPr>
      </w:pPr>
    </w:p>
    <w:p w:rsidR="009E1641" w:rsidRPr="00F62214" w:rsidRDefault="009E1641" w:rsidP="00D679F4">
      <w:pPr>
        <w:pStyle w:val="30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  <w:r w:rsidRPr="009D10AE">
        <w:rPr>
          <w:sz w:val="28"/>
          <w:szCs w:val="28"/>
        </w:rPr>
        <w:t>Резолюція директора центру зайнятості:</w:t>
      </w:r>
    </w:p>
    <w:p w:rsidR="009E1641" w:rsidRPr="00F62214" w:rsidRDefault="009E1641" w:rsidP="00D01C48">
      <w:pPr>
        <w:pStyle w:val="30"/>
        <w:shd w:val="clear" w:color="auto" w:fill="auto"/>
        <w:spacing w:line="276" w:lineRule="auto"/>
        <w:ind w:firstLine="0"/>
        <w:rPr>
          <w:sz w:val="28"/>
          <w:szCs w:val="28"/>
          <w:lang w:val="ru-RU"/>
        </w:rPr>
      </w:pPr>
      <w:r w:rsidRPr="00F62214">
        <w:rPr>
          <w:sz w:val="28"/>
          <w:szCs w:val="28"/>
          <w:lang w:val="ru-RU"/>
        </w:rPr>
        <w:t>_________________________________</w:t>
      </w:r>
    </w:p>
    <w:p w:rsidR="009E1641" w:rsidRPr="00F62214" w:rsidRDefault="009E1641" w:rsidP="00D01C48">
      <w:pPr>
        <w:pStyle w:val="30"/>
        <w:shd w:val="clear" w:color="auto" w:fill="auto"/>
        <w:spacing w:line="276" w:lineRule="auto"/>
        <w:ind w:firstLine="0"/>
        <w:rPr>
          <w:sz w:val="28"/>
          <w:szCs w:val="28"/>
          <w:lang w:val="ru-RU"/>
        </w:rPr>
      </w:pPr>
      <w:r w:rsidRPr="00F62214">
        <w:rPr>
          <w:sz w:val="28"/>
          <w:szCs w:val="28"/>
          <w:lang w:val="ru-RU"/>
        </w:rPr>
        <w:t>_________________________________</w:t>
      </w:r>
    </w:p>
    <w:p w:rsidR="009E1641" w:rsidRDefault="009E1641" w:rsidP="00D01C48">
      <w:pPr>
        <w:pStyle w:val="30"/>
        <w:shd w:val="clear" w:color="auto" w:fill="auto"/>
        <w:spacing w:line="276" w:lineRule="auto"/>
        <w:ind w:firstLine="0"/>
        <w:rPr>
          <w:sz w:val="26"/>
          <w:szCs w:val="26"/>
        </w:rPr>
      </w:pPr>
      <w:r w:rsidRPr="00F62214">
        <w:rPr>
          <w:sz w:val="28"/>
          <w:szCs w:val="28"/>
          <w:lang w:val="ru-RU"/>
        </w:rPr>
        <w:t xml:space="preserve">_____ ___________ </w:t>
      </w:r>
      <w:r w:rsidRPr="009D10AE">
        <w:rPr>
          <w:sz w:val="28"/>
          <w:szCs w:val="28"/>
        </w:rPr>
        <w:t>20</w:t>
      </w:r>
      <w:r w:rsidRPr="00F62214">
        <w:rPr>
          <w:sz w:val="28"/>
          <w:szCs w:val="28"/>
          <w:lang w:val="ru-RU"/>
        </w:rPr>
        <w:t>__</w:t>
      </w:r>
      <w:r w:rsidRPr="009D10AE">
        <w:rPr>
          <w:sz w:val="28"/>
          <w:szCs w:val="28"/>
        </w:rPr>
        <w:t>року</w:t>
      </w:r>
      <w:r w:rsidRPr="00F62214">
        <w:rPr>
          <w:sz w:val="28"/>
          <w:szCs w:val="28"/>
          <w:lang w:val="ru-RU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E1641" w:rsidRDefault="009E1641">
      <w:pPr>
        <w:pStyle w:val="20"/>
        <w:shd w:val="clear" w:color="auto" w:fill="auto"/>
        <w:spacing w:after="380"/>
        <w:ind w:left="3700" w:firstLine="0"/>
        <w:rPr>
          <w:sz w:val="20"/>
          <w:szCs w:val="20"/>
        </w:rPr>
      </w:pPr>
      <w:r>
        <w:rPr>
          <w:sz w:val="20"/>
          <w:szCs w:val="20"/>
        </w:rPr>
        <w:t>(підпис)</w:t>
      </w:r>
    </w:p>
    <w:p w:rsidR="009E1641" w:rsidRPr="009D10AE" w:rsidRDefault="009E1641">
      <w:pPr>
        <w:pStyle w:val="30"/>
        <w:shd w:val="clear" w:color="auto" w:fill="auto"/>
        <w:tabs>
          <w:tab w:val="left" w:leader="underscore" w:pos="7379"/>
        </w:tabs>
        <w:spacing w:after="40" w:line="240" w:lineRule="auto"/>
        <w:ind w:left="4840" w:firstLine="0"/>
        <w:rPr>
          <w:sz w:val="28"/>
          <w:szCs w:val="28"/>
        </w:rPr>
      </w:pPr>
      <w:r>
        <w:rPr>
          <w:sz w:val="26"/>
          <w:szCs w:val="26"/>
        </w:rPr>
        <w:tab/>
      </w:r>
      <w:r w:rsidRPr="009D10AE">
        <w:rPr>
          <w:sz w:val="28"/>
          <w:szCs w:val="28"/>
        </w:rPr>
        <w:t>центр зайнятості/філія</w:t>
      </w:r>
    </w:p>
    <w:p w:rsidR="009E1641" w:rsidRDefault="009E1641">
      <w:pPr>
        <w:pStyle w:val="30"/>
        <w:shd w:val="clear" w:color="auto" w:fill="auto"/>
        <w:spacing w:after="40" w:line="240" w:lineRule="auto"/>
        <w:ind w:left="4840" w:firstLine="0"/>
      </w:pPr>
      <w:r>
        <w:t>Назва центру зайнятості/філії, який зручний для</w:t>
      </w:r>
    </w:p>
    <w:p w:rsidR="009E1641" w:rsidRDefault="009E1641">
      <w:pPr>
        <w:pStyle w:val="30"/>
        <w:shd w:val="clear" w:color="auto" w:fill="auto"/>
        <w:spacing w:after="80" w:line="240" w:lineRule="auto"/>
        <w:ind w:left="4840" w:firstLine="0"/>
      </w:pPr>
      <w:r>
        <w:t>Вашого відвідування</w:t>
      </w:r>
    </w:p>
    <w:p w:rsidR="009E1641" w:rsidRPr="009D10AE" w:rsidRDefault="009E1641">
      <w:pPr>
        <w:pStyle w:val="30"/>
        <w:shd w:val="clear" w:color="auto" w:fill="auto"/>
        <w:tabs>
          <w:tab w:val="left" w:leader="underscore" w:pos="9294"/>
        </w:tabs>
        <w:spacing w:after="40" w:line="240" w:lineRule="auto"/>
        <w:ind w:left="4840" w:firstLine="0"/>
        <w:rPr>
          <w:sz w:val="28"/>
          <w:szCs w:val="28"/>
        </w:rPr>
      </w:pPr>
      <w:r>
        <w:rPr>
          <w:sz w:val="26"/>
          <w:szCs w:val="26"/>
        </w:rPr>
        <w:tab/>
      </w:r>
      <w:r w:rsidRPr="009D10AE">
        <w:rPr>
          <w:sz w:val="28"/>
          <w:szCs w:val="28"/>
        </w:rPr>
        <w:t>області</w:t>
      </w:r>
    </w:p>
    <w:p w:rsidR="009E1641" w:rsidRDefault="009E1641">
      <w:pPr>
        <w:pStyle w:val="20"/>
        <w:shd w:val="clear" w:color="auto" w:fill="auto"/>
        <w:spacing w:after="200"/>
        <w:ind w:left="6580" w:firstLine="0"/>
        <w:rPr>
          <w:sz w:val="20"/>
          <w:szCs w:val="20"/>
        </w:rPr>
      </w:pPr>
      <w:r>
        <w:rPr>
          <w:sz w:val="20"/>
          <w:szCs w:val="20"/>
        </w:rPr>
        <w:t>(Назва області)</w:t>
      </w:r>
    </w:p>
    <w:p w:rsidR="009E1641" w:rsidRDefault="009E1641">
      <w:pPr>
        <w:pStyle w:val="30"/>
        <w:shd w:val="clear" w:color="auto" w:fill="auto"/>
        <w:tabs>
          <w:tab w:val="left" w:leader="underscore" w:pos="5050"/>
        </w:tabs>
        <w:spacing w:line="240" w:lineRule="auto"/>
        <w:ind w:right="320" w:firstLine="0"/>
        <w:jc w:val="right"/>
        <w:rPr>
          <w:sz w:val="26"/>
          <w:szCs w:val="26"/>
        </w:rPr>
      </w:pPr>
      <w:r>
        <w:rPr>
          <w:sz w:val="26"/>
          <w:szCs w:val="26"/>
        </w:rPr>
        <w:t>гр.</w:t>
      </w:r>
      <w:r>
        <w:rPr>
          <w:sz w:val="26"/>
          <w:szCs w:val="26"/>
        </w:rPr>
        <w:tab/>
      </w:r>
    </w:p>
    <w:p w:rsidR="009E1641" w:rsidRDefault="009E1641">
      <w:pPr>
        <w:pStyle w:val="20"/>
        <w:shd w:val="clear" w:color="auto" w:fill="auto"/>
        <w:spacing w:after="440" w:line="190" w:lineRule="auto"/>
        <w:ind w:left="6680" w:firstLine="0"/>
        <w:rPr>
          <w:sz w:val="20"/>
          <w:szCs w:val="20"/>
        </w:rPr>
      </w:pPr>
      <w:r>
        <w:rPr>
          <w:sz w:val="20"/>
          <w:szCs w:val="20"/>
        </w:rPr>
        <w:t>(П.І.Б. безробітного)</w:t>
      </w:r>
    </w:p>
    <w:p w:rsidR="009E1641" w:rsidRDefault="009E1641">
      <w:pPr>
        <w:pStyle w:val="3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ЗАЯВА</w:t>
      </w:r>
    </w:p>
    <w:p w:rsidR="009E1641" w:rsidRDefault="009E1641">
      <w:pPr>
        <w:pStyle w:val="30"/>
        <w:shd w:val="clear" w:color="auto" w:fill="auto"/>
        <w:spacing w:after="74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 призначення/поновлення виплати допомоги по безробіттю</w:t>
      </w:r>
    </w:p>
    <w:p w:rsidR="009E1641" w:rsidRPr="002D1632" w:rsidRDefault="009E1641">
      <w:pPr>
        <w:pStyle w:val="30"/>
        <w:shd w:val="clear" w:color="auto" w:fill="auto"/>
        <w:spacing w:after="280" w:line="264" w:lineRule="auto"/>
        <w:ind w:firstLine="420"/>
        <w:jc w:val="both"/>
        <w:rPr>
          <w:sz w:val="28"/>
          <w:szCs w:val="28"/>
        </w:rPr>
      </w:pPr>
      <w:r w:rsidRPr="002D1632">
        <w:rPr>
          <w:sz w:val="28"/>
          <w:szCs w:val="28"/>
        </w:rPr>
        <w:t xml:space="preserve">Прошу призначити/поновити мені виплату допомоги по безробіттю в розмірі, передбаченому Законом України </w:t>
      </w:r>
      <w:r>
        <w:rPr>
          <w:sz w:val="28"/>
          <w:szCs w:val="28"/>
        </w:rPr>
        <w:t>«</w:t>
      </w:r>
      <w:r w:rsidRPr="002D1632">
        <w:rPr>
          <w:sz w:val="28"/>
          <w:szCs w:val="28"/>
        </w:rPr>
        <w:t>Про загальнообов’язкове державне соціальне страхування на випадок безробіття</w:t>
      </w:r>
      <w:r>
        <w:rPr>
          <w:sz w:val="28"/>
          <w:szCs w:val="28"/>
        </w:rPr>
        <w:t>»</w:t>
      </w:r>
      <w:r w:rsidRPr="002D1632">
        <w:rPr>
          <w:sz w:val="28"/>
          <w:szCs w:val="28"/>
        </w:rPr>
        <w:t xml:space="preserve">, з дня реєстрації/перереєстрації мене як безробітного з урахуванням Закону України </w:t>
      </w:r>
      <w:r>
        <w:rPr>
          <w:sz w:val="28"/>
          <w:szCs w:val="28"/>
        </w:rPr>
        <w:t>«</w:t>
      </w:r>
      <w:r w:rsidRPr="002D1632">
        <w:rPr>
          <w:sz w:val="28"/>
          <w:szCs w:val="28"/>
        </w:rPr>
        <w:t xml:space="preserve">Про внесення змін до деяких законодавчих актів України, спрямованих на запобігання виникнення і поширення коронавірусної хвороби </w:t>
      </w:r>
      <w:r w:rsidRPr="002D1632">
        <w:rPr>
          <w:sz w:val="28"/>
          <w:szCs w:val="28"/>
          <w:lang w:eastAsia="en-US"/>
        </w:rPr>
        <w:t>(</w:t>
      </w:r>
      <w:r w:rsidRPr="002D1632">
        <w:rPr>
          <w:sz w:val="28"/>
          <w:szCs w:val="28"/>
          <w:lang w:val="en-US" w:eastAsia="en-US"/>
        </w:rPr>
        <w:t>COVID</w:t>
      </w:r>
      <w:r w:rsidRPr="002D1632">
        <w:rPr>
          <w:sz w:val="28"/>
          <w:szCs w:val="28"/>
          <w:lang w:eastAsia="en-US"/>
        </w:rPr>
        <w:t>-19)</w:t>
      </w:r>
      <w:r>
        <w:rPr>
          <w:sz w:val="28"/>
          <w:szCs w:val="28"/>
          <w:lang w:eastAsia="en-US"/>
        </w:rPr>
        <w:t>»</w:t>
      </w:r>
      <w:r w:rsidRPr="002D1632">
        <w:rPr>
          <w:sz w:val="28"/>
          <w:szCs w:val="28"/>
          <w:lang w:eastAsia="en-US"/>
        </w:rPr>
        <w:t>.</w:t>
      </w:r>
    </w:p>
    <w:p w:rsidR="009E1641" w:rsidRPr="00F62214" w:rsidRDefault="009E1641" w:rsidP="004B24B0">
      <w:pPr>
        <w:pStyle w:val="30"/>
        <w:shd w:val="clear" w:color="auto" w:fill="auto"/>
        <w:spacing w:line="240" w:lineRule="auto"/>
        <w:ind w:left="1540" w:hanging="11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Довідково: допомога по безробіттю виплачується центром зайнятості, у якому зареєстрований безробітний, через банківські установи. Протягом 10 робочих днів необхідно подати до центру зайнятості довідку банку (карту реквізитів банку) про відкриття рахунку для перерахування коштів</w:t>
      </w:r>
    </w:p>
    <w:p w:rsidR="009E1641" w:rsidRPr="00F62214" w:rsidRDefault="009E1641" w:rsidP="004B24B0">
      <w:pPr>
        <w:pStyle w:val="30"/>
        <w:shd w:val="clear" w:color="auto" w:fill="auto"/>
        <w:spacing w:line="240" w:lineRule="auto"/>
        <w:ind w:left="1540" w:hanging="1120"/>
        <w:jc w:val="both"/>
        <w:rPr>
          <w:sz w:val="26"/>
          <w:szCs w:val="26"/>
          <w:lang w:val="ru-RU"/>
        </w:rPr>
      </w:pPr>
    </w:p>
    <w:p w:rsidR="009E1641" w:rsidRPr="00F62214" w:rsidRDefault="009E1641" w:rsidP="004B24B0">
      <w:pPr>
        <w:pStyle w:val="30"/>
        <w:shd w:val="clear" w:color="auto" w:fill="auto"/>
        <w:spacing w:line="240" w:lineRule="auto"/>
        <w:ind w:left="1540" w:hanging="1120"/>
        <w:jc w:val="both"/>
        <w:rPr>
          <w:sz w:val="26"/>
          <w:szCs w:val="26"/>
          <w:lang w:val="ru-RU"/>
        </w:rPr>
      </w:pPr>
    </w:p>
    <w:p w:rsidR="009E1641" w:rsidRPr="00F62214" w:rsidRDefault="009E1641" w:rsidP="004B24B0">
      <w:pPr>
        <w:pStyle w:val="30"/>
        <w:shd w:val="clear" w:color="auto" w:fill="auto"/>
        <w:spacing w:line="240" w:lineRule="auto"/>
        <w:ind w:left="1540" w:hanging="1120"/>
        <w:jc w:val="both"/>
        <w:rPr>
          <w:sz w:val="26"/>
          <w:szCs w:val="26"/>
          <w:lang w:val="ru-RU"/>
        </w:rPr>
      </w:pPr>
    </w:p>
    <w:p w:rsidR="009E1641" w:rsidRPr="00F62214" w:rsidRDefault="009E1641" w:rsidP="004B24B0">
      <w:pPr>
        <w:pStyle w:val="30"/>
        <w:shd w:val="clear" w:color="auto" w:fill="auto"/>
        <w:spacing w:line="240" w:lineRule="auto"/>
        <w:ind w:left="1540" w:hanging="1120"/>
        <w:jc w:val="both"/>
        <w:rPr>
          <w:sz w:val="26"/>
          <w:szCs w:val="26"/>
          <w:lang w:val="ru-RU"/>
        </w:rPr>
      </w:pPr>
    </w:p>
    <w:p w:rsidR="009E1641" w:rsidRPr="00F62214" w:rsidRDefault="009E1641" w:rsidP="004B24B0">
      <w:pPr>
        <w:pStyle w:val="30"/>
        <w:shd w:val="clear" w:color="auto" w:fill="auto"/>
        <w:spacing w:line="240" w:lineRule="auto"/>
        <w:ind w:left="1540" w:hanging="1120"/>
        <w:jc w:val="both"/>
        <w:rPr>
          <w:sz w:val="26"/>
          <w:szCs w:val="26"/>
          <w:lang w:val="ru-RU"/>
        </w:rPr>
      </w:pPr>
    </w:p>
    <w:p w:rsidR="009E1641" w:rsidRPr="00430ECC" w:rsidRDefault="009E1641" w:rsidP="002344F4">
      <w:pPr>
        <w:pStyle w:val="30"/>
        <w:shd w:val="clear" w:color="auto" w:fill="auto"/>
        <w:tabs>
          <w:tab w:val="left" w:leader="underscore" w:pos="1979"/>
          <w:tab w:val="left" w:leader="underscore" w:pos="2630"/>
          <w:tab w:val="left" w:leader="underscore" w:pos="5385"/>
        </w:tabs>
        <w:spacing w:after="320" w:line="240" w:lineRule="auto"/>
        <w:ind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 __________2</w:t>
      </w:r>
      <w:r>
        <w:rPr>
          <w:sz w:val="26"/>
          <w:szCs w:val="26"/>
        </w:rPr>
        <w:t>0</w:t>
      </w:r>
      <w:r>
        <w:rPr>
          <w:sz w:val="26"/>
          <w:szCs w:val="26"/>
          <w:lang w:val="en-US"/>
        </w:rPr>
        <w:t>__</w:t>
      </w:r>
      <w:r>
        <w:rPr>
          <w:sz w:val="26"/>
          <w:szCs w:val="26"/>
        </w:rPr>
        <w:t xml:space="preserve">року </w:t>
      </w:r>
      <w:r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__________________   </w:t>
      </w:r>
    </w:p>
    <w:sectPr w:rsidR="009E1641" w:rsidRPr="00430ECC" w:rsidSect="008E6093">
      <w:footerReference w:type="default" r:id="rId7"/>
      <w:pgSz w:w="12240" w:h="20160"/>
      <w:pgMar w:top="462" w:right="978" w:bottom="6212" w:left="965" w:header="3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41" w:rsidRDefault="009E1641" w:rsidP="008E6093">
      <w:r>
        <w:separator/>
      </w:r>
    </w:p>
  </w:endnote>
  <w:endnote w:type="continuationSeparator" w:id="0">
    <w:p w:rsidR="009E1641" w:rsidRDefault="009E1641" w:rsidP="008E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41" w:rsidRDefault="009E1641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34.25pt;margin-top:687.9pt;width:284.4pt;height:11.5pt;z-index:-251656192;visibility:visibl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9E1641" w:rsidRDefault="009E1641">
                <w:pPr>
                  <w:pStyle w:val="22"/>
                  <w:shd w:val="clear" w:color="auto" w:fill="auto"/>
                  <w:tabs>
                    <w:tab w:val="right" w:pos="5688"/>
                  </w:tabs>
                </w:pPr>
                <w:r>
                  <w:t>(підпис заявника)</w:t>
                </w:r>
                <w:r>
                  <w:tab/>
                  <w:t>(прізвище, ініціали)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41" w:rsidRDefault="009E1641"/>
  </w:footnote>
  <w:footnote w:type="continuationSeparator" w:id="0">
    <w:p w:rsidR="009E1641" w:rsidRDefault="009E16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C1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F263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C0C1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7487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EC2DD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60444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093"/>
    <w:rsid w:val="00084902"/>
    <w:rsid w:val="000B4749"/>
    <w:rsid w:val="000D6543"/>
    <w:rsid w:val="000F7478"/>
    <w:rsid w:val="00190AD8"/>
    <w:rsid w:val="001A3D8C"/>
    <w:rsid w:val="001C3F4B"/>
    <w:rsid w:val="0020008B"/>
    <w:rsid w:val="00200965"/>
    <w:rsid w:val="002344F4"/>
    <w:rsid w:val="00295576"/>
    <w:rsid w:val="002D1632"/>
    <w:rsid w:val="003071D2"/>
    <w:rsid w:val="004237B1"/>
    <w:rsid w:val="00430ECC"/>
    <w:rsid w:val="004B24B0"/>
    <w:rsid w:val="005311EA"/>
    <w:rsid w:val="005C3629"/>
    <w:rsid w:val="005F5AC4"/>
    <w:rsid w:val="006A1556"/>
    <w:rsid w:val="007A09F8"/>
    <w:rsid w:val="007F2940"/>
    <w:rsid w:val="008B196C"/>
    <w:rsid w:val="008E6093"/>
    <w:rsid w:val="00911D64"/>
    <w:rsid w:val="009463CC"/>
    <w:rsid w:val="009B6E5C"/>
    <w:rsid w:val="009D10AE"/>
    <w:rsid w:val="009E1641"/>
    <w:rsid w:val="009E277D"/>
    <w:rsid w:val="00A04856"/>
    <w:rsid w:val="00A06FA9"/>
    <w:rsid w:val="00BD1CC4"/>
    <w:rsid w:val="00BD2967"/>
    <w:rsid w:val="00C3781E"/>
    <w:rsid w:val="00C550B1"/>
    <w:rsid w:val="00C767F1"/>
    <w:rsid w:val="00D01C48"/>
    <w:rsid w:val="00D679F4"/>
    <w:rsid w:val="00DC58E9"/>
    <w:rsid w:val="00E26903"/>
    <w:rsid w:val="00E81112"/>
    <w:rsid w:val="00F62214"/>
    <w:rsid w:val="00F9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93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locked/>
    <w:rsid w:val="008E6093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E6093"/>
    <w:rPr>
      <w:rFonts w:ascii="Times New Roman" w:hAnsi="Times New Roman" w:cs="Times New Roman"/>
      <w:b/>
      <w:bCs/>
      <w:smallCaps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E6093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E6093"/>
    <w:rPr>
      <w:rFonts w:ascii="Arial" w:hAnsi="Arial" w:cs="Arial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E6093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8E6093"/>
    <w:rPr>
      <w:rFonts w:ascii="Times New Roman" w:hAnsi="Times New Roman" w:cs="Times New Roman"/>
      <w:sz w:val="20"/>
      <w:szCs w:val="20"/>
      <w:u w:val="none"/>
    </w:rPr>
  </w:style>
  <w:style w:type="paragraph" w:styleId="BodyText">
    <w:name w:val="Body Text"/>
    <w:basedOn w:val="Normal"/>
    <w:link w:val="BodyTextChar"/>
    <w:uiPriority w:val="99"/>
    <w:rsid w:val="008E609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1D64"/>
    <w:rPr>
      <w:color w:val="000000"/>
      <w:sz w:val="24"/>
      <w:szCs w:val="24"/>
      <w:lang w:val="uk-UA" w:eastAsia="uk-UA"/>
    </w:rPr>
  </w:style>
  <w:style w:type="paragraph" w:customStyle="1" w:styleId="10">
    <w:name w:val="Заголовок №1"/>
    <w:basedOn w:val="Normal"/>
    <w:link w:val="1"/>
    <w:uiPriority w:val="99"/>
    <w:rsid w:val="008E6093"/>
    <w:pPr>
      <w:shd w:val="clear" w:color="auto" w:fill="FFFFFF"/>
      <w:spacing w:line="206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8E6093"/>
    <w:pPr>
      <w:shd w:val="clear" w:color="auto" w:fill="FFFFFF"/>
      <w:spacing w:line="262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8E6093"/>
    <w:pPr>
      <w:shd w:val="clear" w:color="auto" w:fill="FFFFFF"/>
      <w:jc w:val="center"/>
    </w:pPr>
    <w:rPr>
      <w:rFonts w:ascii="Arial" w:hAnsi="Arial" w:cs="Arial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8E6093"/>
    <w:pPr>
      <w:shd w:val="clear" w:color="auto" w:fill="FFFFFF"/>
      <w:spacing w:after="140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Normal"/>
    <w:link w:val="21"/>
    <w:uiPriority w:val="99"/>
    <w:rsid w:val="008E609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191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Проніна Валентина Михайлівна</dc:creator>
  <cp:keywords/>
  <dc:description/>
  <cp:lastModifiedBy>Malahova</cp:lastModifiedBy>
  <cp:revision>35</cp:revision>
  <dcterms:created xsi:type="dcterms:W3CDTF">2020-04-03T08:39:00Z</dcterms:created>
  <dcterms:modified xsi:type="dcterms:W3CDTF">2020-04-06T07:31:00Z</dcterms:modified>
</cp:coreProperties>
</file>